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88" w:type="dxa"/>
        <w:tblLook w:val="04A0" w:firstRow="1" w:lastRow="0" w:firstColumn="1" w:lastColumn="0" w:noHBand="0" w:noVBand="1"/>
      </w:tblPr>
      <w:tblGrid>
        <w:gridCol w:w="7088"/>
      </w:tblGrid>
      <w:tr w:rsidR="00113EF0" w:rsidRPr="006D3BF1" w14:paraId="2416797B" w14:textId="77777777" w:rsidTr="00725D51">
        <w:tc>
          <w:tcPr>
            <w:tcW w:w="7088" w:type="dxa"/>
            <w:shd w:val="clear" w:color="auto" w:fill="auto"/>
          </w:tcPr>
          <w:p w14:paraId="3B319137" w14:textId="77777777" w:rsidR="00986946" w:rsidRPr="00B13AB1" w:rsidRDefault="00986946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7"/>
              <w:gridCol w:w="267"/>
              <w:gridCol w:w="2008"/>
            </w:tblGrid>
            <w:tr w:rsidR="00D97701" w:rsidRPr="0077516D" w14:paraId="22F34995" w14:textId="77777777" w:rsidTr="00986946">
              <w:tc>
                <w:tcPr>
                  <w:tcW w:w="4710" w:type="dxa"/>
                  <w:shd w:val="clear" w:color="auto" w:fill="auto"/>
                </w:tcPr>
                <w:p w14:paraId="779CC69D" w14:textId="7B4233AD" w:rsidR="00986946" w:rsidRPr="00AB4042" w:rsidRDefault="0043408C" w:rsidP="00986946">
                  <w:pPr>
                    <w:spacing w:after="0" w:line="240" w:lineRule="auto"/>
                    <w:ind w:right="3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Всем заинтересованным лицам</w:t>
                  </w:r>
                </w:p>
                <w:p w14:paraId="547C7ADB" w14:textId="77777777" w:rsidR="00725D51" w:rsidRDefault="00725D51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6820D48" w14:textId="77777777" w:rsidR="00AB4042" w:rsidRPr="00725D51" w:rsidRDefault="00AB4042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14:paraId="06446850" w14:textId="77777777" w:rsidR="00725D51" w:rsidRPr="00725D51" w:rsidRDefault="00725D51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07" w:type="dxa"/>
                </w:tcPr>
                <w:p w14:paraId="096280C9" w14:textId="77777777" w:rsidR="00725D51" w:rsidRPr="00725D51" w:rsidRDefault="00725D51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97701" w:rsidRPr="0077516D" w14:paraId="71C7A478" w14:textId="77777777" w:rsidTr="00986946">
              <w:tc>
                <w:tcPr>
                  <w:tcW w:w="4710" w:type="dxa"/>
                  <w:shd w:val="clear" w:color="auto" w:fill="auto"/>
                </w:tcPr>
                <w:p w14:paraId="6A5A9332" w14:textId="77777777" w:rsidR="00725D51" w:rsidRPr="00725D51" w:rsidRDefault="00725D51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14:paraId="2FCDDC9A" w14:textId="77777777" w:rsidR="00725D51" w:rsidRPr="00725D51" w:rsidRDefault="00725D51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07" w:type="dxa"/>
                </w:tcPr>
                <w:p w14:paraId="0794C7F5" w14:textId="77777777" w:rsidR="00725D51" w:rsidRPr="00725D51" w:rsidRDefault="00725D51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97701" w:rsidRPr="0077516D" w14:paraId="670D410C" w14:textId="77777777" w:rsidTr="00986946">
              <w:tc>
                <w:tcPr>
                  <w:tcW w:w="4710" w:type="dxa"/>
                  <w:shd w:val="clear" w:color="auto" w:fill="auto"/>
                </w:tcPr>
                <w:p w14:paraId="12FD7EB7" w14:textId="77777777" w:rsidR="007E7358" w:rsidRDefault="007E7358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1F2F458" w14:textId="77777777" w:rsidR="007E7358" w:rsidRDefault="007E7358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094A0D9" w14:textId="77777777" w:rsidR="007E7358" w:rsidRDefault="007E7358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0EB663E" w14:textId="77777777" w:rsidR="007E7358" w:rsidRDefault="007E7358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BE93107" w14:textId="49CBA730" w:rsidR="007E7358" w:rsidRPr="00DA55FC" w:rsidRDefault="00577991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25D51">
                    <w:rPr>
                      <w:rFonts w:ascii="Century Gothic" w:hAnsi="Century Gothic"/>
                      <w:sz w:val="20"/>
                      <w:szCs w:val="20"/>
                    </w:rPr>
                    <w:t>№ исх.</w:t>
                  </w:r>
                  <w:r w:rsidRPr="00875965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7807AA" w:rsidRPr="007807AA">
                    <w:rPr>
                      <w:rFonts w:ascii="Century Gothic" w:hAnsi="Century Gothic"/>
                      <w:sz w:val="20"/>
                      <w:szCs w:val="20"/>
                    </w:rPr>
                    <w:t>2103</w:t>
                  </w:r>
                  <w:r w:rsidR="007807AA" w:rsidRPr="00DA55FC">
                    <w:rPr>
                      <w:rFonts w:ascii="Century Gothic" w:hAnsi="Century Gothic"/>
                      <w:sz w:val="20"/>
                      <w:szCs w:val="20"/>
                    </w:rPr>
                    <w:t>300316</w:t>
                  </w:r>
                </w:p>
                <w:p w14:paraId="7C0ABF11" w14:textId="12530373" w:rsidR="00725D51" w:rsidRPr="00AA1620" w:rsidRDefault="00426F27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07AA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  <w:r w:rsidR="006D3BF1" w:rsidRPr="002A478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781EFD">
                    <w:rPr>
                      <w:rFonts w:ascii="Century Gothic" w:hAnsi="Century Gothic"/>
                      <w:sz w:val="20"/>
                      <w:szCs w:val="20"/>
                    </w:rPr>
                    <w:t>марта</w:t>
                  </w:r>
                  <w:r w:rsidR="00784382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725D51" w:rsidRPr="00725D51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  <w:r w:rsidR="00784382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 w:rsidR="00781EFD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784382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5B5423">
                    <w:rPr>
                      <w:rFonts w:ascii="Century Gothic" w:hAnsi="Century Gothic"/>
                      <w:sz w:val="20"/>
                      <w:szCs w:val="20"/>
                    </w:rPr>
                    <w:t>г</w:t>
                  </w:r>
                  <w:r w:rsidR="00784382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14:paraId="4350F419" w14:textId="77777777" w:rsidR="00725D51" w:rsidRPr="00725D51" w:rsidRDefault="00725D51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14:paraId="13B145EA" w14:textId="77777777" w:rsidR="00725D51" w:rsidRPr="00725D51" w:rsidRDefault="00725D51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07" w:type="dxa"/>
                </w:tcPr>
                <w:p w14:paraId="12D3EBE4" w14:textId="77777777" w:rsidR="00725D51" w:rsidRPr="00725D51" w:rsidRDefault="00725D51" w:rsidP="00725D51">
                  <w:pPr>
                    <w:spacing w:after="0" w:line="360" w:lineRule="exac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285648C" w14:textId="77777777" w:rsidR="00725D51" w:rsidRPr="00024EB7" w:rsidRDefault="00725D51" w:rsidP="00725D5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24EB7">
              <w:rPr>
                <w:rFonts w:ascii="Century Gothic" w:hAnsi="Century Gothic"/>
                <w:b/>
                <w:bCs/>
                <w:sz w:val="20"/>
                <w:szCs w:val="20"/>
              </w:rPr>
              <w:t>Информационное письмо</w:t>
            </w:r>
          </w:p>
          <w:p w14:paraId="526EF3A6" w14:textId="77777777" w:rsidR="00F61137" w:rsidRPr="00F61137" w:rsidRDefault="00F61137" w:rsidP="00F6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61137">
              <w:rPr>
                <w:rFonts w:ascii="Century Gothic" w:hAnsi="Century Gothic"/>
                <w:sz w:val="20"/>
                <w:szCs w:val="20"/>
              </w:rPr>
              <w:t xml:space="preserve">Компания ООО «Канон </w:t>
            </w:r>
            <w:proofErr w:type="spellStart"/>
            <w:r w:rsidRPr="00F61137">
              <w:rPr>
                <w:rFonts w:ascii="Century Gothic" w:hAnsi="Century Gothic"/>
                <w:sz w:val="20"/>
                <w:szCs w:val="20"/>
              </w:rPr>
              <w:t>Ру</w:t>
            </w:r>
            <w:proofErr w:type="spellEnd"/>
            <w:r w:rsidRPr="00F61137">
              <w:rPr>
                <w:rFonts w:ascii="Century Gothic" w:hAnsi="Century Gothic"/>
                <w:sz w:val="20"/>
                <w:szCs w:val="20"/>
              </w:rPr>
              <w:t xml:space="preserve">» благодарит </w:t>
            </w:r>
            <w:r w:rsidR="00784382">
              <w:rPr>
                <w:rFonts w:ascii="Century Gothic" w:hAnsi="Century Gothic"/>
                <w:sz w:val="20"/>
                <w:szCs w:val="20"/>
              </w:rPr>
              <w:t>В</w:t>
            </w:r>
            <w:r w:rsidRPr="00F61137">
              <w:rPr>
                <w:rFonts w:ascii="Century Gothic" w:hAnsi="Century Gothic"/>
                <w:sz w:val="20"/>
                <w:szCs w:val="20"/>
              </w:rPr>
              <w:t>ас за сотрудничество!</w:t>
            </w:r>
          </w:p>
          <w:p w14:paraId="05860845" w14:textId="77777777" w:rsidR="00F61137" w:rsidRPr="00C12055" w:rsidRDefault="00F61137" w:rsidP="00F6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1F7E4D6" w14:textId="0FDB7617" w:rsidR="00E930FB" w:rsidRPr="00E930FB" w:rsidRDefault="00725D51" w:rsidP="00725D5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693C">
              <w:rPr>
                <w:rFonts w:ascii="Century Gothic" w:hAnsi="Century Gothic"/>
                <w:sz w:val="20"/>
                <w:szCs w:val="20"/>
              </w:rPr>
              <w:t>Настоящим письмом информируем Вас о</w:t>
            </w:r>
            <w:r w:rsidR="006D3BF1">
              <w:rPr>
                <w:rFonts w:ascii="Century Gothic" w:hAnsi="Century Gothic"/>
                <w:sz w:val="20"/>
                <w:szCs w:val="20"/>
              </w:rPr>
              <w:t xml:space="preserve"> продлении сроков </w:t>
            </w:r>
            <w:r w:rsidR="007C4560">
              <w:rPr>
                <w:rFonts w:ascii="Century Gothic" w:hAnsi="Century Gothic"/>
                <w:sz w:val="20"/>
                <w:szCs w:val="20"/>
              </w:rPr>
              <w:t xml:space="preserve">акции </w:t>
            </w:r>
            <w:bookmarkStart w:id="0" w:name="_Hlk44664481"/>
            <w:r w:rsidR="007C4560" w:rsidRPr="007C4560">
              <w:rPr>
                <w:rFonts w:ascii="Century Gothic" w:hAnsi="Century Gothic"/>
                <w:sz w:val="20"/>
                <w:szCs w:val="20"/>
              </w:rPr>
              <w:t xml:space="preserve">«Печатайте выгодно с </w:t>
            </w:r>
            <w:proofErr w:type="spellStart"/>
            <w:r w:rsidR="007C4560" w:rsidRPr="007C4560">
              <w:rPr>
                <w:rFonts w:ascii="Century Gothic" w:hAnsi="Century Gothic"/>
                <w:sz w:val="20"/>
                <w:szCs w:val="20"/>
              </w:rPr>
              <w:t>кэшбэком</w:t>
            </w:r>
            <w:proofErr w:type="spellEnd"/>
            <w:r w:rsidR="007C4560" w:rsidRPr="007C4560">
              <w:rPr>
                <w:rFonts w:ascii="Century Gothic" w:hAnsi="Century Gothic"/>
                <w:sz w:val="20"/>
                <w:szCs w:val="20"/>
              </w:rPr>
              <w:t>»</w:t>
            </w:r>
            <w:bookmarkEnd w:id="0"/>
            <w:r w:rsidR="007C4560" w:rsidRPr="007C4560">
              <w:rPr>
                <w:rFonts w:ascii="Century Gothic" w:hAnsi="Century Gothic"/>
                <w:sz w:val="20"/>
                <w:szCs w:val="20"/>
              </w:rPr>
              <w:t>, направленной на</w:t>
            </w:r>
            <w:r w:rsidR="00A1000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1000B" w:rsidRPr="007C4560">
              <w:rPr>
                <w:rFonts w:ascii="Century Gothic" w:hAnsi="Century Gothic"/>
                <w:sz w:val="20"/>
                <w:szCs w:val="20"/>
              </w:rPr>
              <w:t>формирование</w:t>
            </w:r>
            <w:r w:rsidR="00A1000B">
              <w:rPr>
                <w:rFonts w:ascii="Century Gothic" w:hAnsi="Century Gothic"/>
                <w:sz w:val="20"/>
                <w:szCs w:val="20"/>
              </w:rPr>
              <w:t>,</w:t>
            </w:r>
            <w:r w:rsidR="007C4560" w:rsidRPr="007C4560">
              <w:rPr>
                <w:rFonts w:ascii="Century Gothic" w:hAnsi="Century Gothic"/>
                <w:sz w:val="20"/>
                <w:szCs w:val="20"/>
              </w:rPr>
              <w:t xml:space="preserve"> привлечение</w:t>
            </w:r>
            <w:r w:rsidR="00A1000B">
              <w:rPr>
                <w:rFonts w:ascii="Century Gothic" w:hAnsi="Century Gothic"/>
                <w:sz w:val="20"/>
                <w:szCs w:val="20"/>
              </w:rPr>
              <w:t xml:space="preserve"> и</w:t>
            </w:r>
            <w:r w:rsidR="007C4560" w:rsidRPr="007C4560">
              <w:rPr>
                <w:rFonts w:ascii="Century Gothic" w:hAnsi="Century Gothic"/>
                <w:sz w:val="20"/>
                <w:szCs w:val="20"/>
              </w:rPr>
              <w:t xml:space="preserve"> поддержание интереса к оригинальным лазерным картриджам</w:t>
            </w:r>
            <w:r w:rsidR="00A1000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1000B">
              <w:rPr>
                <w:rFonts w:ascii="Century Gothic" w:hAnsi="Century Gothic"/>
                <w:sz w:val="20"/>
                <w:szCs w:val="20"/>
                <w:lang w:val="en-US"/>
              </w:rPr>
              <w:t>Canon</w:t>
            </w:r>
            <w:r w:rsidR="007C4560" w:rsidRPr="007C4560">
              <w:rPr>
                <w:rFonts w:ascii="Century Gothic" w:hAnsi="Century Gothic"/>
                <w:sz w:val="20"/>
                <w:szCs w:val="20"/>
              </w:rPr>
              <w:t xml:space="preserve"> и их продвижению на потребител</w:t>
            </w:r>
            <w:r w:rsidR="00A1000B">
              <w:rPr>
                <w:rFonts w:ascii="Century Gothic" w:hAnsi="Century Gothic"/>
                <w:sz w:val="20"/>
                <w:szCs w:val="20"/>
              </w:rPr>
              <w:t>ьском рынке</w:t>
            </w:r>
            <w:r w:rsidR="007C4560" w:rsidRPr="007C456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E1287D6" w14:textId="6E59C712" w:rsidR="00725D51" w:rsidRDefault="006D3BF1" w:rsidP="00725D5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1" w:name="_Hlk44664502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Новые с</w:t>
            </w:r>
            <w:r w:rsidR="00725D51" w:rsidRPr="0077516D">
              <w:rPr>
                <w:rFonts w:ascii="Century Gothic" w:hAnsi="Century Gothic"/>
                <w:b/>
                <w:bCs/>
                <w:sz w:val="20"/>
                <w:szCs w:val="20"/>
              </w:rPr>
              <w:t>рок</w:t>
            </w:r>
            <w:r w:rsidR="00FB7654" w:rsidRPr="0077516D">
              <w:rPr>
                <w:rFonts w:ascii="Century Gothic" w:hAnsi="Century Gothic"/>
                <w:b/>
                <w:bCs/>
                <w:sz w:val="20"/>
                <w:szCs w:val="20"/>
              </w:rPr>
              <w:t>и</w:t>
            </w:r>
            <w:r w:rsidR="00725D51" w:rsidRPr="0077516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проведения</w:t>
            </w:r>
            <w:r w:rsidR="007C4560" w:rsidRPr="0077516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акции</w:t>
            </w:r>
            <w:r w:rsidR="00725D51" w:rsidRPr="0077516D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="00725D51" w:rsidRPr="007069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52878" w:rsidRPr="00252878">
              <w:rPr>
                <w:rFonts w:ascii="Century Gothic" w:hAnsi="Century Gothic"/>
                <w:b/>
                <w:bCs/>
                <w:sz w:val="20"/>
                <w:szCs w:val="20"/>
              </w:rPr>
              <w:t>31</w:t>
            </w:r>
            <w:r w:rsidR="007C4560" w:rsidRPr="002B487E">
              <w:rPr>
                <w:rFonts w:ascii="Century Gothic" w:hAnsi="Century Gothic"/>
                <w:b/>
                <w:bCs/>
                <w:sz w:val="20"/>
                <w:szCs w:val="20"/>
              </w:rPr>
              <w:t>.0</w:t>
            </w:r>
            <w:r w:rsidR="00252878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="007C4560" w:rsidRPr="002B487E">
              <w:rPr>
                <w:rFonts w:ascii="Century Gothic" w:hAnsi="Century Gothic"/>
                <w:b/>
                <w:bCs/>
                <w:sz w:val="20"/>
                <w:szCs w:val="20"/>
              </w:rPr>
              <w:t>.202</w:t>
            </w:r>
            <w:r w:rsidR="00252878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  <w:r w:rsidR="0043408C" w:rsidRPr="002B487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г. </w:t>
            </w:r>
            <w:r w:rsidR="007C4560" w:rsidRPr="002B487E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555B61" w:rsidRPr="002B487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2C00E7" w:rsidRPr="00A5124C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  <w:r w:rsidR="007C4560" w:rsidRPr="002B487E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2B487E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  <w:r w:rsidR="002C00E7" w:rsidRPr="00A5124C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="007C4560" w:rsidRPr="002B487E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="00725D51" w:rsidRPr="002B487E"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  <w:r w:rsidR="00F61137" w:rsidRPr="002B487E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="002C00E7" w:rsidRPr="00A5124C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="00F61137" w:rsidRPr="002B487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725D51" w:rsidRPr="002B487E">
              <w:rPr>
                <w:rFonts w:ascii="Century Gothic" w:hAnsi="Century Gothic"/>
                <w:b/>
                <w:bCs/>
                <w:sz w:val="20"/>
                <w:szCs w:val="20"/>
              </w:rPr>
              <w:t>г.</w:t>
            </w:r>
            <w:r w:rsidR="00725D51" w:rsidRPr="0070693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bookmarkEnd w:id="1"/>
          <w:p w14:paraId="47F1E905" w14:textId="47AAE741" w:rsidR="007E7358" w:rsidRPr="0077516D" w:rsidRDefault="00A5124C" w:rsidP="00725D5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Обновлённые у</w:t>
            </w:r>
            <w:r w:rsidR="007E7358" w:rsidRPr="0077516D">
              <w:rPr>
                <w:rFonts w:ascii="Century Gothic" w:hAnsi="Century Gothic"/>
                <w:b/>
                <w:bCs/>
                <w:sz w:val="20"/>
                <w:szCs w:val="20"/>
              </w:rPr>
              <w:t>словия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акции</w:t>
            </w:r>
            <w:r w:rsidR="007E7358" w:rsidRPr="0077516D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57D08608" w14:textId="30FB4E7C" w:rsidR="00C22FB1" w:rsidRPr="00F62FDA" w:rsidRDefault="00986946" w:rsidP="00F62FDA">
            <w:pPr>
              <w:jc w:val="both"/>
              <w:rPr>
                <w:sz w:val="24"/>
                <w:szCs w:val="24"/>
                <w:lang w:eastAsia="ja-JP"/>
              </w:rPr>
            </w:pPr>
            <w:r w:rsidRPr="0070693C">
              <w:rPr>
                <w:rFonts w:ascii="Century Gothic" w:hAnsi="Century Gothic"/>
                <w:sz w:val="20"/>
                <w:szCs w:val="20"/>
              </w:rPr>
              <w:t xml:space="preserve">При </w:t>
            </w:r>
            <w:r w:rsidR="00C22FB1">
              <w:rPr>
                <w:rFonts w:ascii="Century Gothic" w:hAnsi="Century Gothic"/>
                <w:sz w:val="20"/>
                <w:szCs w:val="20"/>
              </w:rPr>
              <w:t>по</w:t>
            </w:r>
            <w:r w:rsidRPr="0070693C">
              <w:rPr>
                <w:rFonts w:ascii="Century Gothic" w:hAnsi="Century Gothic"/>
                <w:sz w:val="20"/>
                <w:szCs w:val="20"/>
              </w:rPr>
              <w:t xml:space="preserve">купке 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>оригинальных лазерных картридж</w:t>
            </w:r>
            <w:r w:rsidR="00C22FB1">
              <w:rPr>
                <w:rFonts w:ascii="Century Gothic" w:hAnsi="Century Gothic"/>
                <w:sz w:val="20"/>
                <w:szCs w:val="20"/>
              </w:rPr>
              <w:t>ей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22FB1" w:rsidRPr="00C22FB1">
              <w:rPr>
                <w:rFonts w:ascii="Century Gothic" w:hAnsi="Century Gothic"/>
                <w:sz w:val="20"/>
                <w:szCs w:val="20"/>
              </w:rPr>
              <w:t>Canon</w:t>
            </w:r>
            <w:proofErr w:type="spellEnd"/>
            <w:r w:rsidR="00C22FB1" w:rsidRPr="00C22FB1">
              <w:rPr>
                <w:rFonts w:ascii="Century Gothic" w:hAnsi="Century Gothic"/>
                <w:sz w:val="20"/>
                <w:szCs w:val="20"/>
              </w:rPr>
              <w:t xml:space="preserve">, участвующих в акции в период с </w:t>
            </w:r>
            <w:r w:rsidR="00A5124C">
              <w:rPr>
                <w:rFonts w:ascii="Century Gothic" w:hAnsi="Century Gothic"/>
                <w:sz w:val="20"/>
                <w:szCs w:val="20"/>
              </w:rPr>
              <w:t>31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>.0</w:t>
            </w:r>
            <w:r w:rsidR="00A5124C">
              <w:rPr>
                <w:rFonts w:ascii="Century Gothic" w:hAnsi="Century Gothic"/>
                <w:sz w:val="20"/>
                <w:szCs w:val="20"/>
              </w:rPr>
              <w:t>3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>.202</w:t>
            </w:r>
            <w:r w:rsidR="00A5124C">
              <w:rPr>
                <w:rFonts w:ascii="Century Gothic" w:hAnsi="Century Gothic"/>
                <w:sz w:val="20"/>
                <w:szCs w:val="20"/>
              </w:rPr>
              <w:t>1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 xml:space="preserve"> г. по </w:t>
            </w:r>
            <w:r w:rsidR="00DA55FC" w:rsidRPr="00DA55FC">
              <w:rPr>
                <w:rFonts w:ascii="Century Gothic" w:hAnsi="Century Gothic"/>
                <w:sz w:val="20"/>
                <w:szCs w:val="20"/>
              </w:rPr>
              <w:t>31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>.</w:t>
            </w:r>
            <w:r w:rsidR="00DA55FC" w:rsidRPr="00DA55FC">
              <w:rPr>
                <w:rFonts w:ascii="Century Gothic" w:hAnsi="Century Gothic"/>
                <w:sz w:val="20"/>
                <w:szCs w:val="20"/>
              </w:rPr>
              <w:t>12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>.202</w:t>
            </w:r>
            <w:r w:rsidR="00DA55FC" w:rsidRPr="00DA55FC">
              <w:rPr>
                <w:rFonts w:ascii="Century Gothic" w:hAnsi="Century Gothic"/>
                <w:sz w:val="20"/>
                <w:szCs w:val="20"/>
              </w:rPr>
              <w:t>1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 xml:space="preserve"> г.</w:t>
            </w:r>
            <w:r w:rsidR="00C22FB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>регистр</w:t>
            </w:r>
            <w:r w:rsidR="00C22FB1">
              <w:rPr>
                <w:rFonts w:ascii="Century Gothic" w:hAnsi="Century Gothic"/>
                <w:sz w:val="20"/>
                <w:szCs w:val="20"/>
              </w:rPr>
              <w:t>ации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 xml:space="preserve"> покупк</w:t>
            </w:r>
            <w:r w:rsidR="00C22FB1">
              <w:rPr>
                <w:rFonts w:ascii="Century Gothic" w:hAnsi="Century Gothic"/>
                <w:sz w:val="20"/>
                <w:szCs w:val="20"/>
              </w:rPr>
              <w:t>и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 xml:space="preserve"> и оформ</w:t>
            </w:r>
            <w:r w:rsidR="00C22FB1">
              <w:rPr>
                <w:rFonts w:ascii="Century Gothic" w:hAnsi="Century Gothic"/>
                <w:sz w:val="20"/>
                <w:szCs w:val="20"/>
              </w:rPr>
              <w:t>лении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 xml:space="preserve"> заявк</w:t>
            </w:r>
            <w:r w:rsidR="00C22FB1">
              <w:rPr>
                <w:rFonts w:ascii="Century Gothic" w:hAnsi="Century Gothic"/>
                <w:sz w:val="20"/>
                <w:szCs w:val="20"/>
              </w:rPr>
              <w:t>и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 xml:space="preserve"> на участие в акции до </w:t>
            </w:r>
            <w:r w:rsidR="00362A1A">
              <w:rPr>
                <w:rFonts w:ascii="Century Gothic" w:hAnsi="Century Gothic"/>
                <w:sz w:val="20"/>
                <w:szCs w:val="20"/>
              </w:rPr>
              <w:t>1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>.0</w:t>
            </w:r>
            <w:r w:rsidR="00362A1A">
              <w:rPr>
                <w:rFonts w:ascii="Century Gothic" w:hAnsi="Century Gothic"/>
                <w:sz w:val="20"/>
                <w:szCs w:val="20"/>
              </w:rPr>
              <w:t>2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>.202</w:t>
            </w:r>
            <w:r w:rsidR="00362A1A">
              <w:rPr>
                <w:rFonts w:ascii="Century Gothic" w:hAnsi="Century Gothic"/>
                <w:sz w:val="20"/>
                <w:szCs w:val="20"/>
              </w:rPr>
              <w:t>2</w:t>
            </w:r>
            <w:r w:rsidR="00AF43B1" w:rsidRPr="00AF43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>г.</w:t>
            </w:r>
            <w:r w:rsidR="00C22FB1">
              <w:rPr>
                <w:rFonts w:ascii="Century Gothic" w:hAnsi="Century Gothic"/>
                <w:sz w:val="20"/>
                <w:szCs w:val="20"/>
              </w:rPr>
              <w:t xml:space="preserve"> на сайте</w:t>
            </w:r>
            <w:r w:rsidR="0019107D" w:rsidRPr="0019107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8" w:history="1">
              <w:r w:rsidR="0019107D" w:rsidRPr="00AF43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https://mycanon.canon.ru/promo/laser2021</w:t>
              </w:r>
            </w:hyperlink>
            <w:r w:rsidR="00C22FB1" w:rsidRPr="00BE5B0B">
              <w:rPr>
                <w:rFonts w:ascii="Century Gothic" w:hAnsi="Century Gothic"/>
                <w:sz w:val="20"/>
                <w:szCs w:val="20"/>
              </w:rPr>
              <w:t>,</w:t>
            </w:r>
            <w:r w:rsidR="00C22FB1">
              <w:rPr>
                <w:rFonts w:ascii="Century Gothic" w:hAnsi="Century Gothic"/>
                <w:sz w:val="20"/>
                <w:szCs w:val="20"/>
              </w:rPr>
              <w:t xml:space="preserve"> предоставляется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 xml:space="preserve"> гарантированный </w:t>
            </w:r>
            <w:proofErr w:type="spellStart"/>
            <w:r w:rsidR="00C22FB1" w:rsidRPr="00C22FB1">
              <w:rPr>
                <w:rFonts w:ascii="Century Gothic" w:hAnsi="Century Gothic"/>
                <w:sz w:val="20"/>
                <w:szCs w:val="20"/>
              </w:rPr>
              <w:t>кэшбэк</w:t>
            </w:r>
            <w:proofErr w:type="spellEnd"/>
            <w:r w:rsidR="00C22FB1" w:rsidRPr="00C22F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62A1A">
              <w:rPr>
                <w:rFonts w:ascii="Century Gothic" w:hAnsi="Century Gothic"/>
                <w:sz w:val="20"/>
                <w:szCs w:val="20"/>
              </w:rPr>
              <w:t>8</w:t>
            </w:r>
            <w:r w:rsidR="00C22FB1" w:rsidRPr="00C22FB1">
              <w:rPr>
                <w:rFonts w:ascii="Century Gothic" w:hAnsi="Century Gothic"/>
                <w:sz w:val="20"/>
                <w:szCs w:val="20"/>
              </w:rPr>
              <w:t xml:space="preserve">00 руб. на </w:t>
            </w:r>
            <w:r w:rsidR="00362A1A">
              <w:rPr>
                <w:rFonts w:ascii="Century Gothic" w:hAnsi="Century Gothic"/>
                <w:sz w:val="20"/>
                <w:szCs w:val="20"/>
              </w:rPr>
              <w:t>банковскую карту</w:t>
            </w:r>
            <w:r w:rsidR="00555B61">
              <w:rPr>
                <w:rFonts w:ascii="Century Gothic" w:hAnsi="Century Gothic"/>
                <w:sz w:val="20"/>
                <w:szCs w:val="20"/>
              </w:rPr>
              <w:t>.</w:t>
            </w:r>
            <w:r w:rsidR="00024EB7">
              <w:rPr>
                <w:rFonts w:ascii="Century Gothic" w:hAnsi="Century Gothic"/>
                <w:sz w:val="20"/>
                <w:szCs w:val="20"/>
              </w:rPr>
              <w:t xml:space="preserve"> Возврат денежных средств осуществляется в период </w:t>
            </w:r>
            <w:r w:rsidR="006F588A">
              <w:rPr>
                <w:rFonts w:ascii="Century Gothic" w:hAnsi="Century Gothic"/>
                <w:sz w:val="20"/>
                <w:szCs w:val="20"/>
              </w:rPr>
              <w:t>3</w:t>
            </w:r>
            <w:r w:rsidR="00024EB7" w:rsidRPr="00024EB7">
              <w:rPr>
                <w:rFonts w:ascii="Century Gothic" w:hAnsi="Century Gothic"/>
                <w:sz w:val="20"/>
                <w:szCs w:val="20"/>
              </w:rPr>
              <w:t>1.0</w:t>
            </w:r>
            <w:r w:rsidR="006F588A">
              <w:rPr>
                <w:rFonts w:ascii="Century Gothic" w:hAnsi="Century Gothic"/>
                <w:sz w:val="20"/>
                <w:szCs w:val="20"/>
              </w:rPr>
              <w:t>3</w:t>
            </w:r>
            <w:r w:rsidR="00024EB7" w:rsidRPr="00024EB7">
              <w:rPr>
                <w:rFonts w:ascii="Century Gothic" w:hAnsi="Century Gothic"/>
                <w:sz w:val="20"/>
                <w:szCs w:val="20"/>
              </w:rPr>
              <w:t>.202</w:t>
            </w:r>
            <w:r w:rsidR="006F588A">
              <w:rPr>
                <w:rFonts w:ascii="Century Gothic" w:hAnsi="Century Gothic"/>
                <w:sz w:val="20"/>
                <w:szCs w:val="20"/>
              </w:rPr>
              <w:t>1</w:t>
            </w:r>
            <w:r w:rsidR="00024EB7">
              <w:rPr>
                <w:rFonts w:ascii="Century Gothic" w:hAnsi="Century Gothic"/>
                <w:sz w:val="20"/>
                <w:szCs w:val="20"/>
              </w:rPr>
              <w:t xml:space="preserve"> г. </w:t>
            </w:r>
            <w:r w:rsidR="00024EB7" w:rsidRPr="00024EB7">
              <w:rPr>
                <w:rFonts w:ascii="Century Gothic" w:hAnsi="Century Gothic"/>
                <w:sz w:val="20"/>
                <w:szCs w:val="20"/>
              </w:rPr>
              <w:t>-</w:t>
            </w:r>
            <w:r w:rsidR="00DF547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B487E">
              <w:rPr>
                <w:rFonts w:ascii="Century Gothic" w:hAnsi="Century Gothic"/>
                <w:sz w:val="20"/>
                <w:szCs w:val="20"/>
              </w:rPr>
              <w:t>1</w:t>
            </w:r>
            <w:r w:rsidR="00024EB7" w:rsidRPr="00024EB7">
              <w:rPr>
                <w:rFonts w:ascii="Century Gothic" w:hAnsi="Century Gothic"/>
                <w:sz w:val="20"/>
                <w:szCs w:val="20"/>
              </w:rPr>
              <w:t>.0</w:t>
            </w:r>
            <w:r w:rsidR="006F588A">
              <w:rPr>
                <w:rFonts w:ascii="Century Gothic" w:hAnsi="Century Gothic"/>
                <w:sz w:val="20"/>
                <w:szCs w:val="20"/>
              </w:rPr>
              <w:t>3</w:t>
            </w:r>
            <w:r w:rsidR="00024EB7" w:rsidRPr="00024EB7">
              <w:rPr>
                <w:rFonts w:ascii="Century Gothic" w:hAnsi="Century Gothic"/>
                <w:sz w:val="20"/>
                <w:szCs w:val="20"/>
              </w:rPr>
              <w:t>.202</w:t>
            </w:r>
            <w:r w:rsidR="006F588A">
              <w:rPr>
                <w:rFonts w:ascii="Century Gothic" w:hAnsi="Century Gothic"/>
                <w:sz w:val="20"/>
                <w:szCs w:val="20"/>
              </w:rPr>
              <w:t>2</w:t>
            </w:r>
            <w:r w:rsidR="00024EB7">
              <w:rPr>
                <w:rFonts w:ascii="Century Gothic" w:hAnsi="Century Gothic"/>
                <w:sz w:val="20"/>
                <w:szCs w:val="20"/>
              </w:rPr>
              <w:t xml:space="preserve"> г</w:t>
            </w:r>
            <w:r w:rsidR="00024EB7" w:rsidRPr="00024EB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734DB52" w14:textId="1125412A" w:rsidR="007C4560" w:rsidRPr="0077516D" w:rsidRDefault="007C4560" w:rsidP="00725D5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516D">
              <w:rPr>
                <w:rFonts w:ascii="Century Gothic" w:hAnsi="Century Gothic"/>
                <w:b/>
                <w:bCs/>
                <w:sz w:val="20"/>
                <w:szCs w:val="20"/>
              </w:rPr>
              <w:t>Продукты, участвующие в акции:</w:t>
            </w:r>
          </w:p>
          <w:tbl>
            <w:tblPr>
              <w:tblW w:w="3818" w:type="dxa"/>
              <w:tblLook w:val="04A0" w:firstRow="1" w:lastRow="0" w:firstColumn="1" w:lastColumn="0" w:noHBand="0" w:noVBand="1"/>
            </w:tblPr>
            <w:tblGrid>
              <w:gridCol w:w="1460"/>
              <w:gridCol w:w="2358"/>
            </w:tblGrid>
            <w:tr w:rsidR="00180338" w:rsidRPr="0077516D" w14:paraId="43576884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CBAD48" w14:textId="77777777" w:rsidR="00180338" w:rsidRPr="0077516D" w:rsidRDefault="00180338" w:rsidP="007C4560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36984" w14:textId="77777777" w:rsidR="00180338" w:rsidRPr="0077516D" w:rsidRDefault="00180338" w:rsidP="007C4560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Модель</w:t>
                  </w:r>
                </w:p>
              </w:tc>
            </w:tr>
            <w:tr w:rsidR="00180338" w:rsidRPr="0077516D" w14:paraId="2952416D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86BA0" w14:textId="77777777" w:rsidR="00180338" w:rsidRPr="00BB6FA2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3484B005</w:t>
                  </w:r>
                  <w:r w:rsidR="002A4788" w:rsidRPr="00BB6FA2">
                    <w:rPr>
                      <w:rFonts w:ascii="Century Gothic" w:hAnsi="Century Gothic"/>
                      <w:sz w:val="20"/>
                      <w:szCs w:val="20"/>
                    </w:rPr>
                    <w:t>;</w:t>
                  </w:r>
                </w:p>
                <w:p w14:paraId="0B516FDE" w14:textId="039C8D77" w:rsidR="002A4788" w:rsidRPr="00BB6FA2" w:rsidRDefault="002A478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B6FA2">
                    <w:rPr>
                      <w:rFonts w:ascii="Century Gothic" w:hAnsi="Century Gothic"/>
                      <w:sz w:val="20"/>
                      <w:szCs w:val="20"/>
                    </w:rPr>
                    <w:t>3484B002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D4EF2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725</w:t>
                  </w:r>
                </w:p>
              </w:tc>
            </w:tr>
            <w:tr w:rsidR="00180338" w:rsidRPr="0077516D" w14:paraId="299BA653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CB2D4" w14:textId="77777777" w:rsidR="00180338" w:rsidRPr="00BB6FA2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3500B010</w:t>
                  </w:r>
                  <w:r w:rsidR="00BB6FA2" w:rsidRPr="00BB6FA2">
                    <w:rPr>
                      <w:rFonts w:ascii="Century Gothic" w:hAnsi="Century Gothic"/>
                      <w:sz w:val="20"/>
                      <w:szCs w:val="20"/>
                    </w:rPr>
                    <w:t>;</w:t>
                  </w:r>
                </w:p>
                <w:p w14:paraId="53A4AD91" w14:textId="7C6A5D5D" w:rsidR="00BB6FA2" w:rsidRPr="00BB6FA2" w:rsidRDefault="00BB6FA2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B6FA2">
                    <w:rPr>
                      <w:rFonts w:ascii="Century Gothic" w:hAnsi="Century Gothic"/>
                      <w:sz w:val="20"/>
                      <w:szCs w:val="20"/>
                    </w:rPr>
                    <w:t>3500B002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36BA4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728</w:t>
                  </w:r>
                </w:p>
              </w:tc>
            </w:tr>
            <w:tr w:rsidR="00180338" w:rsidRPr="0077516D" w14:paraId="763E5DD8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88A0E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6271B002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51501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731 C</w:t>
                  </w:r>
                </w:p>
              </w:tc>
            </w:tr>
            <w:tr w:rsidR="00180338" w:rsidRPr="0077516D" w14:paraId="27AECD70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31C6E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6270B002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696A0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731 M</w:t>
                  </w:r>
                </w:p>
              </w:tc>
            </w:tr>
            <w:tr w:rsidR="00180338" w:rsidRPr="0077516D" w14:paraId="4778D014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C04F8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6269B002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7A2A5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731 Y</w:t>
                  </w:r>
                </w:p>
              </w:tc>
            </w:tr>
            <w:tr w:rsidR="00180338" w:rsidRPr="0077516D" w14:paraId="585D4A31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BFF2E" w14:textId="77777777" w:rsidR="00180338" w:rsidRPr="00BB6FA2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9435B004</w:t>
                  </w:r>
                  <w:r w:rsidR="00BB6FA2" w:rsidRPr="00BB6FA2">
                    <w:rPr>
                      <w:rFonts w:ascii="Century Gothic" w:hAnsi="Century Gothic"/>
                      <w:sz w:val="20"/>
                      <w:szCs w:val="20"/>
                    </w:rPr>
                    <w:t>;</w:t>
                  </w:r>
                </w:p>
                <w:p w14:paraId="00D3571E" w14:textId="1FFA4D27" w:rsidR="00BB6FA2" w:rsidRPr="00BB6FA2" w:rsidRDefault="00BB6FA2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B6FA2">
                    <w:rPr>
                      <w:rFonts w:ascii="Century Gothic" w:hAnsi="Century Gothic"/>
                      <w:sz w:val="20"/>
                      <w:szCs w:val="20"/>
                    </w:rPr>
                    <w:t>9435B002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1C582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737</w:t>
                  </w:r>
                </w:p>
              </w:tc>
            </w:tr>
            <w:tr w:rsidR="00180338" w:rsidRPr="0077516D" w14:paraId="391BFDDC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42567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1244C002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B8D99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045 H M</w:t>
                  </w:r>
                </w:p>
              </w:tc>
            </w:tr>
            <w:tr w:rsidR="00180338" w:rsidRPr="0077516D" w14:paraId="67D4E3D4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6B61F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6272B002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56489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 xml:space="preserve">Картридж 731 </w:t>
                  </w:r>
                  <w:proofErr w:type="spellStart"/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Bk</w:t>
                  </w:r>
                  <w:proofErr w:type="spellEnd"/>
                </w:p>
              </w:tc>
            </w:tr>
            <w:tr w:rsidR="00180338" w:rsidRPr="0077516D" w14:paraId="3DD4753E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53057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6273B002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668D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 xml:space="preserve">Картридж 731 H </w:t>
                  </w:r>
                  <w:proofErr w:type="spellStart"/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Bk</w:t>
                  </w:r>
                  <w:proofErr w:type="spellEnd"/>
                </w:p>
              </w:tc>
            </w:tr>
            <w:tr w:rsidR="00180338" w:rsidRPr="0077516D" w14:paraId="6605BBA7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2A451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2662B002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67444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 xml:space="preserve">Картридж 718 </w:t>
                  </w:r>
                  <w:proofErr w:type="spellStart"/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Bk</w:t>
                  </w:r>
                  <w:proofErr w:type="spellEnd"/>
                </w:p>
              </w:tc>
            </w:tr>
            <w:tr w:rsidR="00180338" w:rsidRPr="0077516D" w14:paraId="3CE123C2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CD368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2661B002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6F92C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718 C</w:t>
                  </w:r>
                </w:p>
              </w:tc>
            </w:tr>
            <w:tr w:rsidR="00180338" w:rsidRPr="0077516D" w14:paraId="1F864871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5A4E4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2660B002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38962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718 M</w:t>
                  </w:r>
                </w:p>
              </w:tc>
            </w:tr>
            <w:tr w:rsidR="00180338" w:rsidRPr="0077516D" w14:paraId="3B8211B7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5E5A6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2659B002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7FFE5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718 Y</w:t>
                  </w:r>
                </w:p>
              </w:tc>
            </w:tr>
            <w:tr w:rsidR="00180338" w:rsidRPr="0077516D" w14:paraId="6E04D103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635D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4370B002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69E01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 xml:space="preserve">Картридж 729 </w:t>
                  </w:r>
                  <w:proofErr w:type="spellStart"/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Bk</w:t>
                  </w:r>
                  <w:proofErr w:type="spellEnd"/>
                </w:p>
              </w:tc>
            </w:tr>
            <w:tr w:rsidR="00180338" w:rsidRPr="0077516D" w14:paraId="5E9DCA9A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3411F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2200C002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624CB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052 H BK</w:t>
                  </w:r>
                </w:p>
              </w:tc>
            </w:tr>
            <w:tr w:rsidR="00180338" w:rsidRPr="0077516D" w14:paraId="506648E7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26FB4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1870B002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42C99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712</w:t>
                  </w:r>
                </w:p>
              </w:tc>
            </w:tr>
            <w:tr w:rsidR="00180338" w:rsidRPr="0077516D" w14:paraId="05858124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7B3FC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7616A005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0C43A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703</w:t>
                  </w:r>
                </w:p>
              </w:tc>
            </w:tr>
            <w:tr w:rsidR="00180338" w:rsidRPr="0077516D" w14:paraId="4403E7B4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7EFDB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3479B002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9A416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719</w:t>
                  </w:r>
                </w:p>
              </w:tc>
            </w:tr>
            <w:tr w:rsidR="00180338" w:rsidRPr="0077516D" w14:paraId="6BF353B5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CCD5D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3480B002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F54FC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719 H</w:t>
                  </w:r>
                </w:p>
              </w:tc>
            </w:tr>
            <w:tr w:rsidR="00180338" w:rsidRPr="0077516D" w14:paraId="77E7B979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F4A66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1243C002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630CD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045 H Y</w:t>
                  </w:r>
                </w:p>
              </w:tc>
            </w:tr>
            <w:tr w:rsidR="00180338" w:rsidRPr="0077516D" w14:paraId="693919EA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33CCA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1247C002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FBF2A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046 Y</w:t>
                  </w:r>
                </w:p>
              </w:tc>
            </w:tr>
            <w:tr w:rsidR="00180338" w:rsidRPr="0077516D" w14:paraId="57E2F5FD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4247C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1248C002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89A44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046 M</w:t>
                  </w:r>
                </w:p>
              </w:tc>
            </w:tr>
            <w:tr w:rsidR="00180338" w:rsidRPr="0077516D" w14:paraId="7B15C0CE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3E15F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1249C002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9DA04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046 C</w:t>
                  </w:r>
                </w:p>
              </w:tc>
            </w:tr>
            <w:tr w:rsidR="00180338" w:rsidRPr="0077516D" w14:paraId="4739A43A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28E8F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1254C002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3B0D4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046 BK</w:t>
                  </w:r>
                </w:p>
              </w:tc>
            </w:tr>
            <w:tr w:rsidR="00180338" w:rsidRPr="0077516D" w14:paraId="46E92309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E26A1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1250C002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CB4FE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046 H BK</w:t>
                  </w:r>
                </w:p>
              </w:tc>
            </w:tr>
            <w:tr w:rsidR="00180338" w:rsidRPr="0077516D" w14:paraId="2304108C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1F0ED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1242C002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49A12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045 BK</w:t>
                  </w:r>
                </w:p>
              </w:tc>
            </w:tr>
            <w:tr w:rsidR="00180338" w:rsidRPr="0077516D" w14:paraId="74A377D9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B8BE5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1245C002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2C381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045 H C</w:t>
                  </w:r>
                </w:p>
              </w:tc>
            </w:tr>
            <w:tr w:rsidR="00180338" w:rsidRPr="0077516D" w14:paraId="35500457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9BC97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1246C002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4B0F7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045 H BK</w:t>
                  </w:r>
                </w:p>
              </w:tc>
            </w:tr>
            <w:tr w:rsidR="00180338" w:rsidRPr="0077516D" w14:paraId="3DFFB30A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35259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1239C002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B0AE2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045 Y</w:t>
                  </w:r>
                </w:p>
              </w:tc>
            </w:tr>
            <w:tr w:rsidR="00180338" w:rsidRPr="0077516D" w14:paraId="09C898FD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45BAE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1240C002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DDBE9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045 M</w:t>
                  </w:r>
                </w:p>
              </w:tc>
            </w:tr>
            <w:tr w:rsidR="00180338" w:rsidRPr="0077516D" w14:paraId="512BF2FE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1E8DD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1241C002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F6703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045 C</w:t>
                  </w:r>
                </w:p>
              </w:tc>
            </w:tr>
            <w:tr w:rsidR="00180338" w:rsidRPr="0077516D" w14:paraId="4C486159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5E93F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1251C002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1C9BD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046 H Y</w:t>
                  </w:r>
                </w:p>
              </w:tc>
            </w:tr>
            <w:tr w:rsidR="00180338" w:rsidRPr="0077516D" w14:paraId="70F40319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B636F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1252C002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25379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046 H M</w:t>
                  </w:r>
                </w:p>
              </w:tc>
            </w:tr>
            <w:tr w:rsidR="00180338" w:rsidRPr="0077516D" w14:paraId="5EA14FE7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7C5A6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1253C002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65CF9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046 H C</w:t>
                  </w:r>
                </w:p>
              </w:tc>
            </w:tr>
            <w:tr w:rsidR="00180338" w:rsidRPr="0077516D" w14:paraId="6D54F37D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32B94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3016C002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BC4B9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055 BK</w:t>
                  </w:r>
                </w:p>
              </w:tc>
            </w:tr>
            <w:tr w:rsidR="00180338" w:rsidRPr="0077516D" w14:paraId="33408825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DF007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3015C002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E32DC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055 C</w:t>
                  </w:r>
                </w:p>
              </w:tc>
            </w:tr>
            <w:tr w:rsidR="00180338" w:rsidRPr="0077516D" w14:paraId="48B0556B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3B275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3020C002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20322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055 H BK</w:t>
                  </w:r>
                </w:p>
              </w:tc>
            </w:tr>
            <w:tr w:rsidR="00180338" w:rsidRPr="0077516D" w14:paraId="61EDE85E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9C775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3019C002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5A852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055 H C</w:t>
                  </w:r>
                </w:p>
              </w:tc>
            </w:tr>
            <w:tr w:rsidR="00180338" w:rsidRPr="0077516D" w14:paraId="3CE512CE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840AD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3018C002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62795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055 H M</w:t>
                  </w:r>
                </w:p>
              </w:tc>
            </w:tr>
            <w:tr w:rsidR="00180338" w:rsidRPr="0077516D" w14:paraId="7B935974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F39FC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3017C002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04785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055 H Y</w:t>
                  </w:r>
                </w:p>
              </w:tc>
            </w:tr>
            <w:tr w:rsidR="00180338" w:rsidRPr="0077516D" w14:paraId="5E701768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BC222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3014C002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36A18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055 M</w:t>
                  </w:r>
                </w:p>
              </w:tc>
            </w:tr>
            <w:tr w:rsidR="00180338" w:rsidRPr="0077516D" w14:paraId="677064B4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EDAE2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3013C002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FCB5F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055 Y</w:t>
                  </w:r>
                </w:p>
              </w:tc>
            </w:tr>
            <w:tr w:rsidR="00180338" w:rsidRPr="0077516D" w14:paraId="376771C3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44294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3024C002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B04E7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054 BK</w:t>
                  </w:r>
                </w:p>
              </w:tc>
            </w:tr>
            <w:tr w:rsidR="00180338" w:rsidRPr="0077516D" w14:paraId="1A4C272E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4248D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3023C002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AFF79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054 C</w:t>
                  </w:r>
                </w:p>
              </w:tc>
            </w:tr>
            <w:tr w:rsidR="00180338" w:rsidRPr="0077516D" w14:paraId="3C8B408D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7DCBC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3028C002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C0E02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054 H BK</w:t>
                  </w:r>
                </w:p>
              </w:tc>
            </w:tr>
            <w:tr w:rsidR="00180338" w:rsidRPr="0077516D" w14:paraId="04969A08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8439A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3027C002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657BE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054 H C</w:t>
                  </w:r>
                </w:p>
              </w:tc>
            </w:tr>
            <w:tr w:rsidR="00180338" w:rsidRPr="0077516D" w14:paraId="66C1F6F3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FDED4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3026C002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42E27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054 H M</w:t>
                  </w:r>
                </w:p>
              </w:tc>
            </w:tr>
            <w:tr w:rsidR="00180338" w:rsidRPr="0077516D" w14:paraId="751742D4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BBE71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3025C002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5B9B0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054 H Y</w:t>
                  </w:r>
                </w:p>
              </w:tc>
            </w:tr>
            <w:tr w:rsidR="00180338" w:rsidRPr="0077516D" w14:paraId="36F77AB1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BBCAC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3022C002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1DD7C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054 M</w:t>
                  </w:r>
                </w:p>
              </w:tc>
            </w:tr>
            <w:tr w:rsidR="00180338" w:rsidRPr="0077516D" w14:paraId="31C8EDC5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AA913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3021C002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51066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054 Y</w:t>
                  </w:r>
                </w:p>
              </w:tc>
            </w:tr>
            <w:tr w:rsidR="00180338" w:rsidRPr="0077516D" w14:paraId="0039A8E3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66E72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2199C002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7BC29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052</w:t>
                  </w:r>
                </w:p>
              </w:tc>
            </w:tr>
            <w:tr w:rsidR="00180338" w:rsidRPr="0077516D" w14:paraId="04A72C5D" w14:textId="77777777" w:rsidTr="0018033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0BDA8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3010C002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8A62C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057 H BK</w:t>
                  </w:r>
                </w:p>
              </w:tc>
            </w:tr>
            <w:tr w:rsidR="00180338" w:rsidRPr="0077516D" w14:paraId="36B4B4BD" w14:textId="77777777" w:rsidTr="00180338">
              <w:trPr>
                <w:trHeight w:val="300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D9539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3009C002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27057" w14:textId="77777777" w:rsidR="00180338" w:rsidRPr="0077516D" w:rsidRDefault="00180338" w:rsidP="007C4560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16D">
                    <w:rPr>
                      <w:rFonts w:ascii="Century Gothic" w:hAnsi="Century Gothic"/>
                      <w:sz w:val="20"/>
                      <w:szCs w:val="20"/>
                    </w:rPr>
                    <w:t>Картридж 057</w:t>
                  </w:r>
                </w:p>
              </w:tc>
            </w:tr>
          </w:tbl>
          <w:p w14:paraId="44AFB744" w14:textId="77777777" w:rsidR="000A50BF" w:rsidRPr="00C12055" w:rsidRDefault="000A50BF" w:rsidP="00944BDE">
            <w:pPr>
              <w:autoSpaceDE w:val="0"/>
              <w:autoSpaceDN w:val="0"/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3EF0" w:rsidRPr="007E7358" w14:paraId="4B876D9D" w14:textId="77777777" w:rsidTr="007E7358">
        <w:trPr>
          <w:trHeight w:val="428"/>
        </w:trPr>
        <w:tc>
          <w:tcPr>
            <w:tcW w:w="7088" w:type="dxa"/>
            <w:shd w:val="clear" w:color="auto" w:fill="auto"/>
          </w:tcPr>
          <w:p w14:paraId="0D3F2BFE" w14:textId="463DEC3E" w:rsidR="00D97701" w:rsidRPr="0077516D" w:rsidRDefault="0077516D" w:rsidP="00D97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725D51" w:rsidRPr="00AE4712" w14:paraId="3BB12A07" w14:textId="77777777" w:rsidTr="007E7358">
        <w:tc>
          <w:tcPr>
            <w:tcW w:w="7088" w:type="dxa"/>
            <w:shd w:val="clear" w:color="auto" w:fill="auto"/>
          </w:tcPr>
          <w:p w14:paraId="2584FEAC" w14:textId="77777777" w:rsidR="00986946" w:rsidRPr="00944332" w:rsidRDefault="00986946" w:rsidP="00986946">
            <w:pPr>
              <w:spacing w:after="0" w:line="360" w:lineRule="exact"/>
              <w:rPr>
                <w:rFonts w:ascii="Century Gothic" w:hAnsi="Century Gothic"/>
                <w:sz w:val="20"/>
                <w:szCs w:val="20"/>
              </w:rPr>
            </w:pPr>
            <w:r w:rsidRPr="00944332">
              <w:rPr>
                <w:rFonts w:ascii="Century Gothic" w:hAnsi="Century Gothic"/>
                <w:sz w:val="20"/>
                <w:szCs w:val="20"/>
              </w:rPr>
              <w:t>Программа может быть продлена, о чем будет объявлено дополнительно, соответствующим письмом.</w:t>
            </w:r>
          </w:p>
          <w:p w14:paraId="7A2ACFC4" w14:textId="77777777" w:rsidR="0063760B" w:rsidRDefault="0063760B" w:rsidP="00725D51">
            <w:pPr>
              <w:spacing w:after="0" w:line="36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577196C0" w14:textId="77777777" w:rsidR="00725D51" w:rsidRPr="00944332" w:rsidRDefault="00725D51" w:rsidP="00725D51">
            <w:pPr>
              <w:spacing w:after="0" w:line="360" w:lineRule="exact"/>
              <w:rPr>
                <w:rFonts w:ascii="Century Gothic" w:hAnsi="Century Gothic"/>
                <w:sz w:val="20"/>
                <w:szCs w:val="20"/>
              </w:rPr>
            </w:pPr>
            <w:r w:rsidRPr="00944332">
              <w:rPr>
                <w:rFonts w:ascii="Century Gothic" w:hAnsi="Century Gothic"/>
                <w:sz w:val="20"/>
                <w:szCs w:val="20"/>
              </w:rPr>
              <w:t>С уважением,</w:t>
            </w:r>
          </w:p>
        </w:tc>
      </w:tr>
      <w:tr w:rsidR="007E7358" w:rsidRPr="00AE4712" w14:paraId="7F0EED47" w14:textId="77777777" w:rsidTr="007E7358">
        <w:tc>
          <w:tcPr>
            <w:tcW w:w="7088" w:type="dxa"/>
            <w:shd w:val="clear" w:color="auto" w:fill="auto"/>
          </w:tcPr>
          <w:p w14:paraId="16A62610" w14:textId="77777777" w:rsidR="007E7358" w:rsidRPr="00944332" w:rsidRDefault="007E7358" w:rsidP="007E73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44332">
              <w:rPr>
                <w:rFonts w:ascii="Century Gothic" w:hAnsi="Century Gothic"/>
                <w:sz w:val="20"/>
                <w:szCs w:val="20"/>
              </w:rPr>
              <w:t>Мария Бондаренко</w:t>
            </w:r>
          </w:p>
        </w:tc>
      </w:tr>
      <w:tr w:rsidR="007E7358" w:rsidRPr="00AE4712" w14:paraId="1180DF62" w14:textId="77777777" w:rsidTr="007E7358">
        <w:tc>
          <w:tcPr>
            <w:tcW w:w="7088" w:type="dxa"/>
            <w:shd w:val="clear" w:color="auto" w:fill="auto"/>
          </w:tcPr>
          <w:p w14:paraId="7AB1C935" w14:textId="49F55827" w:rsidR="007E7358" w:rsidRPr="00944332" w:rsidRDefault="001C5DCF" w:rsidP="007E73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F3265">
              <w:rPr>
                <w:rFonts w:ascii="Century Gothic" w:hAnsi="Century Gothic"/>
                <w:sz w:val="20"/>
                <w:szCs w:val="20"/>
              </w:rPr>
              <w:t>Начальник отдела лазерного оборудования</w:t>
            </w:r>
          </w:p>
        </w:tc>
      </w:tr>
      <w:tr w:rsidR="00725D51" w:rsidRPr="00BD5BFC" w14:paraId="58AFC9C5" w14:textId="77777777" w:rsidTr="007E7358">
        <w:tc>
          <w:tcPr>
            <w:tcW w:w="7088" w:type="dxa"/>
            <w:shd w:val="clear" w:color="auto" w:fill="auto"/>
          </w:tcPr>
          <w:p w14:paraId="18066016" w14:textId="77777777" w:rsidR="007E7358" w:rsidRPr="00944332" w:rsidRDefault="007E7358" w:rsidP="00725D51">
            <w:pPr>
              <w:spacing w:after="0" w:line="36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47A0E949" w14:textId="77777777" w:rsidR="00725D51" w:rsidRPr="00944332" w:rsidRDefault="00725D51" w:rsidP="00725D51">
            <w:pPr>
              <w:spacing w:after="0" w:line="360" w:lineRule="exact"/>
              <w:rPr>
                <w:rFonts w:ascii="Century Gothic" w:hAnsi="Century Gothic"/>
                <w:sz w:val="16"/>
                <w:szCs w:val="16"/>
              </w:rPr>
            </w:pPr>
            <w:r w:rsidRPr="00944332">
              <w:rPr>
                <w:rFonts w:ascii="Century Gothic" w:hAnsi="Century Gothic"/>
                <w:sz w:val="16"/>
                <w:szCs w:val="16"/>
              </w:rPr>
              <w:t xml:space="preserve">Исп.: </w:t>
            </w:r>
            <w:proofErr w:type="spellStart"/>
            <w:r w:rsidR="00F767E2" w:rsidRPr="00944332">
              <w:rPr>
                <w:rFonts w:ascii="Century Gothic" w:hAnsi="Century Gothic"/>
                <w:sz w:val="16"/>
                <w:szCs w:val="16"/>
              </w:rPr>
              <w:t>Ряховская</w:t>
            </w:r>
            <w:proofErr w:type="spellEnd"/>
            <w:r w:rsidR="00F767E2" w:rsidRPr="00944332">
              <w:rPr>
                <w:rFonts w:ascii="Century Gothic" w:hAnsi="Century Gothic"/>
                <w:sz w:val="16"/>
                <w:szCs w:val="16"/>
              </w:rPr>
              <w:t xml:space="preserve"> Ю.С.</w:t>
            </w:r>
          </w:p>
          <w:p w14:paraId="03225F54" w14:textId="77777777" w:rsidR="00725D51" w:rsidRPr="00944332" w:rsidRDefault="00725D51" w:rsidP="00725D51">
            <w:pPr>
              <w:spacing w:after="0" w:line="360" w:lineRule="exact"/>
              <w:rPr>
                <w:rFonts w:ascii="Century Gothic" w:hAnsi="Century Gothic"/>
                <w:sz w:val="20"/>
                <w:szCs w:val="20"/>
              </w:rPr>
            </w:pPr>
            <w:r w:rsidRPr="00944332">
              <w:rPr>
                <w:rFonts w:ascii="Century Gothic" w:hAnsi="Century Gothic"/>
                <w:sz w:val="16"/>
                <w:szCs w:val="16"/>
              </w:rPr>
              <w:t>Тел.:  +7-495-258 56 00</w:t>
            </w:r>
          </w:p>
        </w:tc>
      </w:tr>
    </w:tbl>
    <w:p w14:paraId="6ADC6382" w14:textId="77777777" w:rsidR="002E612F" w:rsidRPr="002359A2" w:rsidRDefault="002E612F" w:rsidP="000B1378">
      <w:pPr>
        <w:spacing w:after="0" w:line="240" w:lineRule="auto"/>
        <w:rPr>
          <w:rFonts w:ascii="Century Gothic" w:hAnsi="Century Gothic"/>
          <w:color w:val="595B5A"/>
          <w:sz w:val="16"/>
          <w:szCs w:val="16"/>
        </w:rPr>
      </w:pPr>
    </w:p>
    <w:sectPr w:rsidR="002E612F" w:rsidRPr="002359A2" w:rsidSect="006345C7">
      <w:headerReference w:type="default" r:id="rId9"/>
      <w:footerReference w:type="default" r:id="rId10"/>
      <w:pgSz w:w="11906" w:h="16838"/>
      <w:pgMar w:top="1871" w:right="851" w:bottom="1134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18719" w14:textId="77777777" w:rsidR="00AF1D6E" w:rsidRDefault="00AF1D6E" w:rsidP="00CA490A">
      <w:pPr>
        <w:spacing w:after="0" w:line="240" w:lineRule="auto"/>
      </w:pPr>
      <w:r>
        <w:separator/>
      </w:r>
    </w:p>
  </w:endnote>
  <w:endnote w:type="continuationSeparator" w:id="0">
    <w:p w14:paraId="2F5FE8E2" w14:textId="77777777" w:rsidR="00AF1D6E" w:rsidRDefault="00AF1D6E" w:rsidP="00CA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ndaNewCTT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5D39" w14:textId="77777777" w:rsidR="00784382" w:rsidRDefault="00784382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E4277" wp14:editId="08D8AD32">
              <wp:simplePos x="0" y="0"/>
              <wp:positionH relativeFrom="page">
                <wp:posOffset>1337310</wp:posOffset>
              </wp:positionH>
              <wp:positionV relativeFrom="page">
                <wp:posOffset>9980930</wp:posOffset>
              </wp:positionV>
              <wp:extent cx="5153025" cy="51752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332CB" w14:textId="77777777" w:rsidR="00784382" w:rsidRPr="002359A2" w:rsidRDefault="00784382" w:rsidP="004B7EEE">
                          <w:pPr>
                            <w:spacing w:line="360" w:lineRule="exact"/>
                            <w:jc w:val="center"/>
                            <w:rPr>
                              <w:rFonts w:ascii="Century Gothic" w:hAnsi="Century Gothic"/>
                              <w:color w:val="595B5A"/>
                              <w:spacing w:val="2"/>
                              <w:sz w:val="14"/>
                              <w:szCs w:val="13"/>
                            </w:rPr>
                          </w:pPr>
                          <w:r w:rsidRPr="002359A2">
                            <w:rPr>
                              <w:rFonts w:ascii="Century Gothic" w:hAnsi="Century Gothic"/>
                              <w:color w:val="595B5A"/>
                              <w:spacing w:val="2"/>
                              <w:sz w:val="14"/>
                              <w:szCs w:val="13"/>
                            </w:rPr>
                            <w:t>ОГРН 1047796914220</w:t>
                          </w:r>
                          <w:r w:rsidRPr="002359A2">
                            <w:rPr>
                              <w:rFonts w:ascii="Century Gothic" w:hAnsi="Century Gothic"/>
                              <w:lang w:val="en-US"/>
                            </w:rPr>
                            <w:t xml:space="preserve">   </w:t>
                          </w:r>
                          <w:r w:rsidRPr="002359A2">
                            <w:rPr>
                              <w:rFonts w:ascii="Century Gothic" w:hAnsi="Century Gothic"/>
                              <w:color w:val="595B5A"/>
                              <w:spacing w:val="2"/>
                              <w:sz w:val="14"/>
                              <w:szCs w:val="13"/>
                            </w:rPr>
                            <w:t>ОКПО 75355057</w:t>
                          </w:r>
                          <w:r w:rsidRPr="002359A2">
                            <w:rPr>
                              <w:rFonts w:ascii="Century Gothic" w:hAnsi="Century Gothic"/>
                              <w:color w:val="595B5A"/>
                              <w:spacing w:val="2"/>
                              <w:sz w:val="14"/>
                              <w:szCs w:val="13"/>
                              <w:lang w:val="en-US"/>
                            </w:rPr>
                            <w:t xml:space="preserve">  </w:t>
                          </w:r>
                          <w:r w:rsidRPr="002359A2">
                            <w:rPr>
                              <w:rFonts w:ascii="Century Gothic" w:hAnsi="Century Gothic"/>
                              <w:color w:val="595B5A"/>
                              <w:spacing w:val="2"/>
                              <w:sz w:val="14"/>
                              <w:szCs w:val="13"/>
                            </w:rPr>
                            <w:t xml:space="preserve"> ИНН 7705631079 </w:t>
                          </w:r>
                          <w:r w:rsidRPr="002359A2">
                            <w:rPr>
                              <w:rFonts w:ascii="Century Gothic" w:hAnsi="Century Gothic"/>
                              <w:color w:val="595B5A"/>
                              <w:spacing w:val="2"/>
                              <w:sz w:val="14"/>
                              <w:szCs w:val="13"/>
                              <w:lang w:val="en-US"/>
                            </w:rPr>
                            <w:t xml:space="preserve">  </w:t>
                          </w:r>
                          <w:r w:rsidRPr="002359A2">
                            <w:rPr>
                              <w:rFonts w:ascii="Century Gothic" w:hAnsi="Century Gothic"/>
                              <w:color w:val="595B5A"/>
                              <w:spacing w:val="2"/>
                              <w:sz w:val="14"/>
                              <w:szCs w:val="13"/>
                            </w:rPr>
                            <w:t>КПП 774850001</w:t>
                          </w:r>
                        </w:p>
                        <w:p w14:paraId="50B06219" w14:textId="77777777" w:rsidR="00784382" w:rsidRPr="00C7521E" w:rsidRDefault="00784382" w:rsidP="005E4513">
                          <w:pPr>
                            <w:spacing w:line="360" w:lineRule="exact"/>
                            <w:jc w:val="center"/>
                            <w:rPr>
                              <w:rFonts w:cs="Calibri"/>
                              <w:color w:val="595B5A"/>
                              <w:sz w:val="44"/>
                              <w:szCs w:val="4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E427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05.3pt;margin-top:785.9pt;width:405.75pt;height: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" stroked="f">
              <v:textbox>
                <w:txbxContent>
                  <w:p w14:paraId="17B332CB" w14:textId="77777777" w:rsidR="00784382" w:rsidRPr="002359A2" w:rsidRDefault="00784382" w:rsidP="004B7EEE">
                    <w:pPr>
                      <w:spacing w:line="360" w:lineRule="exact"/>
                      <w:jc w:val="center"/>
                      <w:rPr>
                        <w:rFonts w:ascii="Century Gothic" w:hAnsi="Century Gothic"/>
                        <w:color w:val="595B5A"/>
                        <w:spacing w:val="2"/>
                        <w:sz w:val="14"/>
                        <w:szCs w:val="13"/>
                      </w:rPr>
                    </w:pPr>
                    <w:r w:rsidRPr="002359A2">
                      <w:rPr>
                        <w:rFonts w:ascii="Century Gothic" w:hAnsi="Century Gothic"/>
                        <w:color w:val="595B5A"/>
                        <w:spacing w:val="2"/>
                        <w:sz w:val="14"/>
                        <w:szCs w:val="13"/>
                      </w:rPr>
                      <w:t>ОГРН 1047796914220</w:t>
                    </w:r>
                    <w:r w:rsidRPr="002359A2">
                      <w:rPr>
                        <w:rFonts w:ascii="Century Gothic" w:hAnsi="Century Gothic"/>
                        <w:lang w:val="en-US"/>
                      </w:rPr>
                      <w:t xml:space="preserve">   </w:t>
                    </w:r>
                    <w:r w:rsidRPr="002359A2">
                      <w:rPr>
                        <w:rFonts w:ascii="Century Gothic" w:hAnsi="Century Gothic"/>
                        <w:color w:val="595B5A"/>
                        <w:spacing w:val="2"/>
                        <w:sz w:val="14"/>
                        <w:szCs w:val="13"/>
                      </w:rPr>
                      <w:t>ОКПО 75355057</w:t>
                    </w:r>
                    <w:r w:rsidRPr="002359A2">
                      <w:rPr>
                        <w:rFonts w:ascii="Century Gothic" w:hAnsi="Century Gothic"/>
                        <w:color w:val="595B5A"/>
                        <w:spacing w:val="2"/>
                        <w:sz w:val="14"/>
                        <w:szCs w:val="13"/>
                        <w:lang w:val="en-US"/>
                      </w:rPr>
                      <w:t xml:space="preserve">  </w:t>
                    </w:r>
                    <w:r w:rsidRPr="002359A2">
                      <w:rPr>
                        <w:rFonts w:ascii="Century Gothic" w:hAnsi="Century Gothic"/>
                        <w:color w:val="595B5A"/>
                        <w:spacing w:val="2"/>
                        <w:sz w:val="14"/>
                        <w:szCs w:val="13"/>
                      </w:rPr>
                      <w:t xml:space="preserve"> ИНН 7705631079 </w:t>
                    </w:r>
                    <w:r w:rsidRPr="002359A2">
                      <w:rPr>
                        <w:rFonts w:ascii="Century Gothic" w:hAnsi="Century Gothic"/>
                        <w:color w:val="595B5A"/>
                        <w:spacing w:val="2"/>
                        <w:sz w:val="14"/>
                        <w:szCs w:val="13"/>
                        <w:lang w:val="en-US"/>
                      </w:rPr>
                      <w:t xml:space="preserve">  </w:t>
                    </w:r>
                    <w:r w:rsidRPr="002359A2">
                      <w:rPr>
                        <w:rFonts w:ascii="Century Gothic" w:hAnsi="Century Gothic"/>
                        <w:color w:val="595B5A"/>
                        <w:spacing w:val="2"/>
                        <w:sz w:val="14"/>
                        <w:szCs w:val="13"/>
                      </w:rPr>
                      <w:t>КПП 774850001</w:t>
                    </w:r>
                  </w:p>
                  <w:p w14:paraId="50B06219" w14:textId="77777777" w:rsidR="00784382" w:rsidRPr="00C7521E" w:rsidRDefault="00784382" w:rsidP="005E4513">
                    <w:pPr>
                      <w:spacing w:line="360" w:lineRule="exact"/>
                      <w:jc w:val="center"/>
                      <w:rPr>
                        <w:rFonts w:cs="Calibri"/>
                        <w:color w:val="595B5A"/>
                        <w:sz w:val="44"/>
                        <w:szCs w:val="4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6FDA" w14:textId="77777777" w:rsidR="00AF1D6E" w:rsidRDefault="00AF1D6E" w:rsidP="00CA490A">
      <w:pPr>
        <w:spacing w:after="0" w:line="240" w:lineRule="auto"/>
      </w:pPr>
      <w:r>
        <w:separator/>
      </w:r>
    </w:p>
  </w:footnote>
  <w:footnote w:type="continuationSeparator" w:id="0">
    <w:p w14:paraId="069D7023" w14:textId="77777777" w:rsidR="00AF1D6E" w:rsidRDefault="00AF1D6E" w:rsidP="00CA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2152" w14:textId="77777777" w:rsidR="00784382" w:rsidRPr="00023D01" w:rsidRDefault="00784382">
    <w:pPr>
      <w:pStyle w:val="Header"/>
      <w:rPr>
        <w:u w:val="single"/>
      </w:rPr>
    </w:pPr>
    <w:r w:rsidRPr="00023D01">
      <w:rPr>
        <w:noProof/>
        <w:u w:val="single"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EC9344" wp14:editId="00DA5E37">
              <wp:simplePos x="0" y="0"/>
              <wp:positionH relativeFrom="page">
                <wp:posOffset>379095</wp:posOffset>
              </wp:positionH>
              <wp:positionV relativeFrom="page">
                <wp:posOffset>1490345</wp:posOffset>
              </wp:positionV>
              <wp:extent cx="1753235" cy="2973705"/>
              <wp:effectExtent l="0" t="0" r="0" b="0"/>
              <wp:wrapThrough wrapText="bothSides">
                <wp:wrapPolygon edited="0">
                  <wp:start x="469" y="0"/>
                  <wp:lineTo x="469" y="21448"/>
                  <wp:lineTo x="20888" y="21448"/>
                  <wp:lineTo x="20888" y="0"/>
                  <wp:lineTo x="469" y="0"/>
                </wp:wrapPolygon>
              </wp:wrapThrough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97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90218" w14:textId="77777777" w:rsidR="0078438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b/>
                              <w:color w:val="DF1B21"/>
                              <w:sz w:val="16"/>
                              <w:szCs w:val="16"/>
                              <w:lang w:val="nl-NL"/>
                            </w:rPr>
                          </w:pPr>
                          <w:r w:rsidRPr="002359A2">
                            <w:rPr>
                              <w:rFonts w:ascii="Century Gothic" w:hAnsi="Century Gothic"/>
                              <w:b/>
                              <w:color w:val="DF1B21"/>
                              <w:sz w:val="16"/>
                              <w:szCs w:val="16"/>
                              <w:lang w:val="nl-NL"/>
                            </w:rPr>
                            <w:t>Canon Russia</w:t>
                          </w:r>
                        </w:p>
                        <w:p w14:paraId="6C5255FE" w14:textId="77777777" w:rsidR="00784382" w:rsidRPr="002359A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b/>
                              <w:color w:val="DF1B21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  <w:p w14:paraId="2DB9D41B" w14:textId="77777777" w:rsidR="0078438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b/>
                              <w:color w:val="595B5A"/>
                              <w:sz w:val="16"/>
                              <w:szCs w:val="16"/>
                            </w:rPr>
                          </w:pPr>
                          <w:r w:rsidRPr="002359A2">
                            <w:rPr>
                              <w:rFonts w:ascii="Century Gothic" w:hAnsi="Century Gothic"/>
                              <w:b/>
                              <w:color w:val="595B5A"/>
                              <w:sz w:val="16"/>
                              <w:szCs w:val="16"/>
                            </w:rPr>
                            <w:t xml:space="preserve">Общество с ограниченной ответственностью «Канон </w:t>
                          </w:r>
                          <w:proofErr w:type="spellStart"/>
                          <w:r w:rsidRPr="002359A2">
                            <w:rPr>
                              <w:rFonts w:ascii="Century Gothic" w:hAnsi="Century Gothic"/>
                              <w:b/>
                              <w:color w:val="595B5A"/>
                              <w:sz w:val="16"/>
                              <w:szCs w:val="16"/>
                            </w:rPr>
                            <w:t>Ру</w:t>
                          </w:r>
                          <w:proofErr w:type="spellEnd"/>
                          <w:r w:rsidRPr="002359A2">
                            <w:rPr>
                              <w:rFonts w:ascii="Century Gothic" w:hAnsi="Century Gothic"/>
                              <w:b/>
                              <w:color w:val="595B5A"/>
                              <w:sz w:val="16"/>
                              <w:szCs w:val="16"/>
                            </w:rPr>
                            <w:t>»</w:t>
                          </w:r>
                        </w:p>
                        <w:p w14:paraId="4D0AD9C3" w14:textId="77777777" w:rsidR="0078438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b/>
                              <w:color w:val="595B5A"/>
                              <w:sz w:val="16"/>
                              <w:szCs w:val="16"/>
                            </w:rPr>
                          </w:pPr>
                        </w:p>
                        <w:p w14:paraId="3450F265" w14:textId="77777777" w:rsidR="00784382" w:rsidRPr="002359A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b/>
                              <w:color w:val="595B5A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  <w:p w14:paraId="206FDD64" w14:textId="77777777" w:rsidR="00784382" w:rsidRPr="002359A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  <w:lang w:val="nl-NL"/>
                            </w:rPr>
                          </w:pPr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  <w:t xml:space="preserve">МФЦ «Серебряный город» </w:t>
                          </w:r>
                        </w:p>
                        <w:p w14:paraId="7E8D10DA" w14:textId="77777777" w:rsidR="00784382" w:rsidRPr="002359A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  <w:lang w:val="nl-NL"/>
                            </w:rPr>
                          </w:pPr>
                          <w:proofErr w:type="spellStart"/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  <w:t>Серебряническая</w:t>
                          </w:r>
                          <w:proofErr w:type="spellEnd"/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  <w:t xml:space="preserve"> наб., д. 29</w:t>
                          </w:r>
                          <w:r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  <w:t>, 8 этаж, пом. 1, комн.1</w:t>
                          </w:r>
                        </w:p>
                        <w:p w14:paraId="04CC7F00" w14:textId="77777777" w:rsidR="0078438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</w:pPr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  <w:t>г. Москва, Россия</w:t>
                          </w:r>
                        </w:p>
                        <w:p w14:paraId="3430C398" w14:textId="77777777" w:rsidR="0078438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</w:pPr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  <w:t>109028</w:t>
                          </w:r>
                        </w:p>
                        <w:p w14:paraId="4DCC7895" w14:textId="77777777" w:rsidR="00784382" w:rsidRPr="002359A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</w:pPr>
                        </w:p>
                        <w:p w14:paraId="383AC837" w14:textId="77777777" w:rsidR="00784382" w:rsidRPr="002359A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</w:pPr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  <w:t>Тел.: (+7)495 - 258 56 00</w:t>
                          </w:r>
                        </w:p>
                        <w:p w14:paraId="421FC8E3" w14:textId="77777777" w:rsidR="0078438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</w:pPr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  <w:t xml:space="preserve">Факс: (+7)495 - </w:t>
                          </w:r>
                          <w:r w:rsidRPr="00C30E2D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  <w:t>258</w:t>
                          </w:r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  <w:t xml:space="preserve"> 56 01</w:t>
                          </w:r>
                        </w:p>
                        <w:p w14:paraId="586A7D50" w14:textId="77777777" w:rsidR="00784382" w:rsidRPr="002359A2" w:rsidRDefault="00784382" w:rsidP="002359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</w:pPr>
                        </w:p>
                        <w:p w14:paraId="08563F88" w14:textId="77777777" w:rsidR="00784382" w:rsidRPr="00277171" w:rsidRDefault="00784382" w:rsidP="002359A2">
                          <w:pPr>
                            <w:spacing w:line="240" w:lineRule="auto"/>
                            <w:jc w:val="right"/>
                            <w:rPr>
                              <w:rFonts w:ascii="DendaNewCTT" w:hAnsi="DendaNewCTT"/>
                              <w:spacing w:val="-10"/>
                              <w:szCs w:val="12"/>
                            </w:rPr>
                          </w:pPr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  <w:t>.</w:t>
                          </w:r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  <w:lang w:val="en-US"/>
                            </w:rPr>
                            <w:t>canon</w:t>
                          </w:r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</w:rPr>
                            <w:t>.</w:t>
                          </w:r>
                          <w:proofErr w:type="spellStart"/>
                          <w:r w:rsidRPr="002359A2">
                            <w:rPr>
                              <w:rFonts w:ascii="Century Gothic" w:hAnsi="Century Gothic"/>
                              <w:color w:val="595B5A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C934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.85pt;margin-top:117.35pt;width:138.05pt;height:23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" filled="f" stroked="f">
              <v:textbox>
                <w:txbxContent>
                  <w:p w14:paraId="7B790218" w14:textId="77777777" w:rsidR="0078438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b/>
                        <w:color w:val="DF1B21"/>
                        <w:sz w:val="16"/>
                        <w:szCs w:val="16"/>
                        <w:lang w:val="nl-NL"/>
                      </w:rPr>
                    </w:pPr>
                    <w:r w:rsidRPr="002359A2">
                      <w:rPr>
                        <w:rFonts w:ascii="Century Gothic" w:hAnsi="Century Gothic"/>
                        <w:b/>
                        <w:color w:val="DF1B21"/>
                        <w:sz w:val="16"/>
                        <w:szCs w:val="16"/>
                        <w:lang w:val="nl-NL"/>
                      </w:rPr>
                      <w:t>Canon Russia</w:t>
                    </w:r>
                  </w:p>
                  <w:p w14:paraId="6C5255FE" w14:textId="77777777" w:rsidR="00784382" w:rsidRPr="002359A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b/>
                        <w:color w:val="DF1B21"/>
                        <w:sz w:val="16"/>
                        <w:szCs w:val="16"/>
                        <w:lang w:val="nl-NL"/>
                      </w:rPr>
                    </w:pPr>
                  </w:p>
                  <w:p w14:paraId="2DB9D41B" w14:textId="77777777" w:rsidR="0078438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b/>
                        <w:color w:val="595B5A"/>
                        <w:sz w:val="16"/>
                        <w:szCs w:val="16"/>
                      </w:rPr>
                    </w:pPr>
                    <w:r w:rsidRPr="002359A2">
                      <w:rPr>
                        <w:rFonts w:ascii="Century Gothic" w:hAnsi="Century Gothic"/>
                        <w:b/>
                        <w:color w:val="595B5A"/>
                        <w:sz w:val="16"/>
                        <w:szCs w:val="16"/>
                      </w:rPr>
                      <w:t xml:space="preserve">Общество с ограниченной ответственностью «Канон </w:t>
                    </w:r>
                    <w:proofErr w:type="spellStart"/>
                    <w:r w:rsidRPr="002359A2">
                      <w:rPr>
                        <w:rFonts w:ascii="Century Gothic" w:hAnsi="Century Gothic"/>
                        <w:b/>
                        <w:color w:val="595B5A"/>
                        <w:sz w:val="16"/>
                        <w:szCs w:val="16"/>
                      </w:rPr>
                      <w:t>Ру</w:t>
                    </w:r>
                    <w:proofErr w:type="spellEnd"/>
                    <w:r w:rsidRPr="002359A2">
                      <w:rPr>
                        <w:rFonts w:ascii="Century Gothic" w:hAnsi="Century Gothic"/>
                        <w:b/>
                        <w:color w:val="595B5A"/>
                        <w:sz w:val="16"/>
                        <w:szCs w:val="16"/>
                      </w:rPr>
                      <w:t>»</w:t>
                    </w:r>
                  </w:p>
                  <w:p w14:paraId="4D0AD9C3" w14:textId="77777777" w:rsidR="0078438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b/>
                        <w:color w:val="595B5A"/>
                        <w:sz w:val="16"/>
                        <w:szCs w:val="16"/>
                      </w:rPr>
                    </w:pPr>
                  </w:p>
                  <w:p w14:paraId="3450F265" w14:textId="77777777" w:rsidR="00784382" w:rsidRPr="002359A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b/>
                        <w:color w:val="595B5A"/>
                        <w:sz w:val="16"/>
                        <w:szCs w:val="16"/>
                        <w:lang w:val="nl-NL"/>
                      </w:rPr>
                    </w:pPr>
                  </w:p>
                  <w:p w14:paraId="206FDD64" w14:textId="77777777" w:rsidR="00784382" w:rsidRPr="002359A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color w:val="595B5A"/>
                        <w:sz w:val="16"/>
                        <w:szCs w:val="16"/>
                        <w:lang w:val="nl-NL"/>
                      </w:rPr>
                    </w:pPr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  <w:t xml:space="preserve">МФЦ «Серебряный город» </w:t>
                    </w:r>
                  </w:p>
                  <w:p w14:paraId="7E8D10DA" w14:textId="77777777" w:rsidR="00784382" w:rsidRPr="002359A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color w:val="595B5A"/>
                        <w:sz w:val="16"/>
                        <w:szCs w:val="16"/>
                        <w:lang w:val="nl-NL"/>
                      </w:rPr>
                    </w:pPr>
                    <w:proofErr w:type="spellStart"/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  <w:t>Серебряническая</w:t>
                    </w:r>
                    <w:proofErr w:type="spellEnd"/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  <w:t xml:space="preserve"> наб., д. 29</w:t>
                    </w:r>
                    <w:r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  <w:t>, 8 этаж, пом. 1, комн.1</w:t>
                    </w:r>
                  </w:p>
                  <w:p w14:paraId="04CC7F00" w14:textId="77777777" w:rsidR="0078438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</w:pPr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  <w:t>г. Москва, Россия</w:t>
                    </w:r>
                  </w:p>
                  <w:p w14:paraId="3430C398" w14:textId="77777777" w:rsidR="0078438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</w:pPr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  <w:t>109028</w:t>
                    </w:r>
                  </w:p>
                  <w:p w14:paraId="4DCC7895" w14:textId="77777777" w:rsidR="00784382" w:rsidRPr="002359A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</w:pPr>
                  </w:p>
                  <w:p w14:paraId="383AC837" w14:textId="77777777" w:rsidR="00784382" w:rsidRPr="002359A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</w:pPr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  <w:t>Тел.: (+7)495 - 258 56 00</w:t>
                    </w:r>
                  </w:p>
                  <w:p w14:paraId="421FC8E3" w14:textId="77777777" w:rsidR="0078438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</w:pPr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  <w:t xml:space="preserve">Факс: (+7)495 - </w:t>
                    </w:r>
                    <w:r w:rsidRPr="00C30E2D"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  <w:t>258</w:t>
                    </w:r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  <w:t xml:space="preserve"> 56 01</w:t>
                    </w:r>
                  </w:p>
                  <w:p w14:paraId="586A7D50" w14:textId="77777777" w:rsidR="00784382" w:rsidRPr="002359A2" w:rsidRDefault="00784382" w:rsidP="002359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</w:pPr>
                  </w:p>
                  <w:p w14:paraId="08563F88" w14:textId="77777777" w:rsidR="00784382" w:rsidRPr="00277171" w:rsidRDefault="00784382" w:rsidP="002359A2">
                    <w:pPr>
                      <w:spacing w:line="240" w:lineRule="auto"/>
                      <w:jc w:val="right"/>
                      <w:rPr>
                        <w:rFonts w:ascii="DendaNewCTT" w:hAnsi="DendaNewCTT"/>
                        <w:spacing w:val="-10"/>
                        <w:szCs w:val="12"/>
                      </w:rPr>
                    </w:pPr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  <w:lang w:val="en-US"/>
                      </w:rPr>
                      <w:t>www</w:t>
                    </w:r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  <w:t>.</w:t>
                    </w:r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  <w:lang w:val="en-US"/>
                      </w:rPr>
                      <w:t>canon</w:t>
                    </w:r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</w:rPr>
                      <w:t>.</w:t>
                    </w:r>
                    <w:proofErr w:type="spellStart"/>
                    <w:r w:rsidRPr="002359A2">
                      <w:rPr>
                        <w:rFonts w:ascii="Century Gothic" w:hAnsi="Century Gothic"/>
                        <w:color w:val="595B5A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023D01">
      <w:rPr>
        <w:noProof/>
        <w:u w:val="single"/>
        <w:lang w:eastAsia="ja-JP"/>
      </w:rPr>
      <w:drawing>
        <wp:anchor distT="0" distB="0" distL="114300" distR="114300" simplePos="0" relativeHeight="251656704" behindDoc="0" locked="0" layoutInCell="1" allowOverlap="1" wp14:anchorId="545D1488" wp14:editId="11E99A39">
          <wp:simplePos x="0" y="0"/>
          <wp:positionH relativeFrom="page">
            <wp:posOffset>5467350</wp:posOffset>
          </wp:positionH>
          <wp:positionV relativeFrom="page">
            <wp:posOffset>525780</wp:posOffset>
          </wp:positionV>
          <wp:extent cx="1915160" cy="572135"/>
          <wp:effectExtent l="0" t="0" r="0" b="0"/>
          <wp:wrapNone/>
          <wp:docPr id="3" name="Рисунок 10" descr="Описание: Описание: C:\Users\lde.IQUB\Desktop\Партнеры\CanonLogoLe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Описание: Описание: C:\Users\lde.IQUB\Desktop\Партнеры\CanonLogoLet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B376E"/>
    <w:multiLevelType w:val="hybridMultilevel"/>
    <w:tmpl w:val="1E76E4A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2D"/>
    <w:rsid w:val="00007C0F"/>
    <w:rsid w:val="00013302"/>
    <w:rsid w:val="0001616D"/>
    <w:rsid w:val="00023D01"/>
    <w:rsid w:val="00024EB7"/>
    <w:rsid w:val="00062DAB"/>
    <w:rsid w:val="00071988"/>
    <w:rsid w:val="000A50BF"/>
    <w:rsid w:val="000A77C6"/>
    <w:rsid w:val="000B1378"/>
    <w:rsid w:val="000C655B"/>
    <w:rsid w:val="001052A0"/>
    <w:rsid w:val="00105992"/>
    <w:rsid w:val="00113EF0"/>
    <w:rsid w:val="00114F4D"/>
    <w:rsid w:val="00170FD2"/>
    <w:rsid w:val="00180338"/>
    <w:rsid w:val="0018777E"/>
    <w:rsid w:val="0019077B"/>
    <w:rsid w:val="0019107D"/>
    <w:rsid w:val="001B2BC7"/>
    <w:rsid w:val="001C5DCF"/>
    <w:rsid w:val="0023290B"/>
    <w:rsid w:val="002359A2"/>
    <w:rsid w:val="00244023"/>
    <w:rsid w:val="00245536"/>
    <w:rsid w:val="00252878"/>
    <w:rsid w:val="002530A1"/>
    <w:rsid w:val="002A253C"/>
    <w:rsid w:val="002A4788"/>
    <w:rsid w:val="002A7914"/>
    <w:rsid w:val="002B3FB8"/>
    <w:rsid w:val="002B487E"/>
    <w:rsid w:val="002C00E7"/>
    <w:rsid w:val="002E612F"/>
    <w:rsid w:val="00300AF3"/>
    <w:rsid w:val="0031713C"/>
    <w:rsid w:val="00342DAD"/>
    <w:rsid w:val="00343A69"/>
    <w:rsid w:val="00362A1A"/>
    <w:rsid w:val="00397388"/>
    <w:rsid w:val="003A0058"/>
    <w:rsid w:val="003A5235"/>
    <w:rsid w:val="003C4AEA"/>
    <w:rsid w:val="004051B8"/>
    <w:rsid w:val="0041080E"/>
    <w:rsid w:val="00420DB2"/>
    <w:rsid w:val="00422CBC"/>
    <w:rsid w:val="00426F27"/>
    <w:rsid w:val="0043408C"/>
    <w:rsid w:val="00442879"/>
    <w:rsid w:val="00467475"/>
    <w:rsid w:val="00485B1C"/>
    <w:rsid w:val="004924A2"/>
    <w:rsid w:val="004941A9"/>
    <w:rsid w:val="004A7F31"/>
    <w:rsid w:val="004B7EEE"/>
    <w:rsid w:val="004C359C"/>
    <w:rsid w:val="004F0AF0"/>
    <w:rsid w:val="00502EE2"/>
    <w:rsid w:val="00520606"/>
    <w:rsid w:val="00531772"/>
    <w:rsid w:val="00555B61"/>
    <w:rsid w:val="005752B4"/>
    <w:rsid w:val="00577991"/>
    <w:rsid w:val="00580474"/>
    <w:rsid w:val="00587860"/>
    <w:rsid w:val="005917C0"/>
    <w:rsid w:val="00595E02"/>
    <w:rsid w:val="005B1B11"/>
    <w:rsid w:val="005B5423"/>
    <w:rsid w:val="005C3B5A"/>
    <w:rsid w:val="005C4D17"/>
    <w:rsid w:val="005C69B5"/>
    <w:rsid w:val="005D4E0A"/>
    <w:rsid w:val="005E4513"/>
    <w:rsid w:val="00614CA9"/>
    <w:rsid w:val="006345C7"/>
    <w:rsid w:val="0063760B"/>
    <w:rsid w:val="006540D5"/>
    <w:rsid w:val="006578A8"/>
    <w:rsid w:val="00674B39"/>
    <w:rsid w:val="00686657"/>
    <w:rsid w:val="006D3BF1"/>
    <w:rsid w:val="006E774F"/>
    <w:rsid w:val="006F588A"/>
    <w:rsid w:val="007058F4"/>
    <w:rsid w:val="0070693C"/>
    <w:rsid w:val="00712EB3"/>
    <w:rsid w:val="00725D51"/>
    <w:rsid w:val="0077516D"/>
    <w:rsid w:val="007807AA"/>
    <w:rsid w:val="00781EFD"/>
    <w:rsid w:val="00784382"/>
    <w:rsid w:val="007A4CB2"/>
    <w:rsid w:val="007C4560"/>
    <w:rsid w:val="007E1B80"/>
    <w:rsid w:val="007E7358"/>
    <w:rsid w:val="00814C97"/>
    <w:rsid w:val="00832A7C"/>
    <w:rsid w:val="008367FA"/>
    <w:rsid w:val="00840E3C"/>
    <w:rsid w:val="0084353C"/>
    <w:rsid w:val="008474FD"/>
    <w:rsid w:val="008474FF"/>
    <w:rsid w:val="008650C1"/>
    <w:rsid w:val="00870509"/>
    <w:rsid w:val="00870B53"/>
    <w:rsid w:val="00875965"/>
    <w:rsid w:val="008A5BE2"/>
    <w:rsid w:val="008B312C"/>
    <w:rsid w:val="008F2515"/>
    <w:rsid w:val="00902582"/>
    <w:rsid w:val="00944332"/>
    <w:rsid w:val="00944BDE"/>
    <w:rsid w:val="0096471A"/>
    <w:rsid w:val="00986946"/>
    <w:rsid w:val="00A1000B"/>
    <w:rsid w:val="00A2619F"/>
    <w:rsid w:val="00A314C0"/>
    <w:rsid w:val="00A5124C"/>
    <w:rsid w:val="00A53C15"/>
    <w:rsid w:val="00A569B2"/>
    <w:rsid w:val="00A71891"/>
    <w:rsid w:val="00A80D4A"/>
    <w:rsid w:val="00AA140E"/>
    <w:rsid w:val="00AA1620"/>
    <w:rsid w:val="00AA4B75"/>
    <w:rsid w:val="00AB3DAA"/>
    <w:rsid w:val="00AB4042"/>
    <w:rsid w:val="00AB477D"/>
    <w:rsid w:val="00AB5553"/>
    <w:rsid w:val="00AD5565"/>
    <w:rsid w:val="00AE6F90"/>
    <w:rsid w:val="00AF0586"/>
    <w:rsid w:val="00AF1630"/>
    <w:rsid w:val="00AF1D6E"/>
    <w:rsid w:val="00AF43B1"/>
    <w:rsid w:val="00B13AB1"/>
    <w:rsid w:val="00B21A81"/>
    <w:rsid w:val="00B2611B"/>
    <w:rsid w:val="00B307AC"/>
    <w:rsid w:val="00B43DC3"/>
    <w:rsid w:val="00B459DB"/>
    <w:rsid w:val="00B57BE8"/>
    <w:rsid w:val="00B723C6"/>
    <w:rsid w:val="00B73D12"/>
    <w:rsid w:val="00B74970"/>
    <w:rsid w:val="00B8464F"/>
    <w:rsid w:val="00B90AD4"/>
    <w:rsid w:val="00B94E77"/>
    <w:rsid w:val="00BB6FA2"/>
    <w:rsid w:val="00BC0340"/>
    <w:rsid w:val="00BC7217"/>
    <w:rsid w:val="00BD1D6D"/>
    <w:rsid w:val="00BE5B0B"/>
    <w:rsid w:val="00BF2ADD"/>
    <w:rsid w:val="00BF77E9"/>
    <w:rsid w:val="00C03FEC"/>
    <w:rsid w:val="00C12055"/>
    <w:rsid w:val="00C22202"/>
    <w:rsid w:val="00C22FB1"/>
    <w:rsid w:val="00C30E2D"/>
    <w:rsid w:val="00C31D26"/>
    <w:rsid w:val="00C50D7F"/>
    <w:rsid w:val="00C53005"/>
    <w:rsid w:val="00C7521E"/>
    <w:rsid w:val="00CA490A"/>
    <w:rsid w:val="00CD2799"/>
    <w:rsid w:val="00CE5012"/>
    <w:rsid w:val="00CF38D3"/>
    <w:rsid w:val="00D36040"/>
    <w:rsid w:val="00D45661"/>
    <w:rsid w:val="00D8531A"/>
    <w:rsid w:val="00D85DF9"/>
    <w:rsid w:val="00D97701"/>
    <w:rsid w:val="00DA2E82"/>
    <w:rsid w:val="00DA55FC"/>
    <w:rsid w:val="00DC5A95"/>
    <w:rsid w:val="00DF5476"/>
    <w:rsid w:val="00E2075D"/>
    <w:rsid w:val="00E30DBC"/>
    <w:rsid w:val="00E36263"/>
    <w:rsid w:val="00E557CB"/>
    <w:rsid w:val="00E930FB"/>
    <w:rsid w:val="00E93C7B"/>
    <w:rsid w:val="00EA666C"/>
    <w:rsid w:val="00EC13AB"/>
    <w:rsid w:val="00F05F8D"/>
    <w:rsid w:val="00F3361A"/>
    <w:rsid w:val="00F61137"/>
    <w:rsid w:val="00F62FDA"/>
    <w:rsid w:val="00F738E8"/>
    <w:rsid w:val="00F767E2"/>
    <w:rsid w:val="00FA59DE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D53BE"/>
  <w15:chartTrackingRefBased/>
  <w15:docId w15:val="{24DB0F59-87CD-4F77-BE12-4328A90B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F3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0A"/>
  </w:style>
  <w:style w:type="paragraph" w:styleId="Footer">
    <w:name w:val="footer"/>
    <w:basedOn w:val="Normal"/>
    <w:link w:val="FooterChar"/>
    <w:uiPriority w:val="99"/>
    <w:unhideWhenUsed/>
    <w:rsid w:val="00CA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0A"/>
  </w:style>
  <w:style w:type="paragraph" w:customStyle="1" w:styleId="NormalParagraphStyle">
    <w:name w:val="NormalParagraphStyle"/>
    <w:basedOn w:val="Normal"/>
    <w:rsid w:val="00CA49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90A"/>
    <w:rPr>
      <w:rFonts w:ascii="Tahoma" w:hAnsi="Tahoma" w:cs="Tahoma"/>
      <w:sz w:val="16"/>
      <w:szCs w:val="16"/>
    </w:rPr>
  </w:style>
  <w:style w:type="character" w:customStyle="1" w:styleId="1">
    <w:name w:val="Замещающий текст1"/>
    <w:uiPriority w:val="99"/>
    <w:rsid w:val="004C359C"/>
    <w:rPr>
      <w:color w:val="808080"/>
    </w:rPr>
  </w:style>
  <w:style w:type="paragraph" w:styleId="Caption">
    <w:name w:val="caption"/>
    <w:basedOn w:val="Normal"/>
    <w:next w:val="Normal"/>
    <w:uiPriority w:val="35"/>
    <w:qFormat/>
    <w:rsid w:val="00DA2E82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10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38D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14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anon.canon.ru/promo/laser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kiri01\Desktop\Old%20Desktop\&#1055;&#1080;&#1089;&#1100;&#1084;&#1072;\&#1041;&#1083;&#1072;&#1085;&#1082;%20&#1086;&#1088;&#1075;&#1072;&#1085;&#1080;&#1079;&#1072;&#1094;&#1080;&#1080;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3605-A90D-48DB-9CAD-6DC43584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организации_2017</Template>
  <TotalTime>2</TotalTime>
  <Pages>3</Pages>
  <Words>386</Words>
  <Characters>2202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iQub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Kirillova</dc:creator>
  <cp:keywords/>
  <cp:lastModifiedBy>Yulia Ryakhovskaya</cp:lastModifiedBy>
  <cp:revision>2</cp:revision>
  <cp:lastPrinted>2019-08-08T11:00:00Z</cp:lastPrinted>
  <dcterms:created xsi:type="dcterms:W3CDTF">2021-03-31T12:26:00Z</dcterms:created>
  <dcterms:modified xsi:type="dcterms:W3CDTF">2021-03-31T12:26:00Z</dcterms:modified>
</cp:coreProperties>
</file>